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4D" w:rsidRPr="00D511F6" w:rsidRDefault="00E6244D">
      <w:pPr>
        <w:jc w:val="right"/>
        <w:rPr>
          <w:sz w:val="16"/>
          <w:szCs w:val="28"/>
        </w:rPr>
      </w:pP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  <w:r>
        <w:rPr>
          <w:rFonts w:ascii="AGHlvCyrillic" w:hAnsi="AGHlvCyrillic"/>
          <w:b/>
          <w:spacing w:val="100"/>
        </w:rPr>
        <w:tab/>
      </w:r>
    </w:p>
    <w:p w:rsidR="00E6244D" w:rsidRDefault="00E6244D">
      <w:pPr>
        <w:jc w:val="both"/>
        <w:rPr>
          <w:sz w:val="24"/>
        </w:rPr>
      </w:pPr>
      <w:r>
        <w:rPr>
          <w:sz w:val="24"/>
        </w:rPr>
        <w:t>___________________ №__</w:t>
      </w:r>
      <w:r w:rsidR="00492546">
        <w:rPr>
          <w:sz w:val="24"/>
        </w:rPr>
        <w:t>___</w:t>
      </w:r>
      <w:r>
        <w:rPr>
          <w:sz w:val="24"/>
        </w:rPr>
        <w:t>___</w:t>
      </w:r>
      <w:r w:rsidR="006D46D3">
        <w:rPr>
          <w:sz w:val="24"/>
        </w:rPr>
        <w:tab/>
      </w:r>
      <w:r w:rsidR="006D46D3">
        <w:rPr>
          <w:sz w:val="24"/>
        </w:rPr>
        <w:tab/>
      </w:r>
      <w:r w:rsidR="006D46D3">
        <w:rPr>
          <w:sz w:val="24"/>
        </w:rPr>
        <w:tab/>
      </w:r>
      <w:r w:rsidR="006D46D3">
        <w:rPr>
          <w:sz w:val="24"/>
        </w:rPr>
        <w:tab/>
      </w:r>
      <w:r w:rsidR="006D46D3">
        <w:rPr>
          <w:sz w:val="24"/>
        </w:rPr>
        <w:tab/>
      </w:r>
      <w:r w:rsidR="006D46D3">
        <w:rPr>
          <w:sz w:val="24"/>
        </w:rPr>
        <w:tab/>
      </w:r>
      <w:r w:rsidR="006D46D3">
        <w:rPr>
          <w:sz w:val="24"/>
        </w:rPr>
        <w:tab/>
      </w:r>
      <w:r w:rsidR="006D46D3">
        <w:rPr>
          <w:sz w:val="24"/>
        </w:rPr>
        <w:tab/>
      </w:r>
      <w:r w:rsidR="006D46D3">
        <w:rPr>
          <w:szCs w:val="28"/>
        </w:rPr>
        <w:t xml:space="preserve">   </w:t>
      </w:r>
      <w:r w:rsidR="006D46D3" w:rsidRPr="006D46D3">
        <w:rPr>
          <w:szCs w:val="28"/>
        </w:rPr>
        <w:t xml:space="preserve">  Проект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 w:rsidRPr="00F95136">
        <w:rPr>
          <w:sz w:val="24"/>
        </w:rPr>
        <w:t xml:space="preserve"> </w:t>
      </w:r>
      <w:r>
        <w:rPr>
          <w:sz w:val="24"/>
        </w:rPr>
        <w:t>Барнаул</w:t>
      </w:r>
    </w:p>
    <w:p w:rsidR="00E6244D" w:rsidRDefault="00E6244D">
      <w:pPr>
        <w:pStyle w:val="6"/>
      </w:pPr>
    </w:p>
    <w:p w:rsidR="006D46D3" w:rsidRDefault="006D46D3" w:rsidP="006D46D3">
      <w:pPr>
        <w:ind w:right="5669"/>
        <w:jc w:val="both"/>
      </w:pPr>
    </w:p>
    <w:p w:rsidR="00F95136" w:rsidRDefault="00F95136" w:rsidP="006D46D3">
      <w:pPr>
        <w:ind w:right="5669"/>
        <w:jc w:val="both"/>
      </w:pPr>
      <w:r>
        <w:t>О проекте закона Алтайского края</w:t>
      </w:r>
      <w:r w:rsidR="006D46D3">
        <w:t xml:space="preserve"> </w:t>
      </w:r>
      <w:r>
        <w:rPr>
          <w:szCs w:val="28"/>
        </w:rPr>
        <w:t>«О приватизации</w:t>
      </w:r>
      <w:r w:rsidR="006D46D3">
        <w:rPr>
          <w:szCs w:val="28"/>
        </w:rPr>
        <w:t xml:space="preserve"> </w:t>
      </w:r>
      <w:r>
        <w:rPr>
          <w:szCs w:val="28"/>
        </w:rPr>
        <w:t>государствен</w:t>
      </w:r>
      <w:r w:rsidR="006D46D3">
        <w:rPr>
          <w:szCs w:val="28"/>
        </w:rPr>
        <w:t>-</w:t>
      </w:r>
      <w:r>
        <w:rPr>
          <w:szCs w:val="28"/>
        </w:rPr>
        <w:t>ного имущества, находящегося в собственности Алтайского края»</w:t>
      </w:r>
    </w:p>
    <w:p w:rsidR="00FF433A" w:rsidRDefault="00FF433A" w:rsidP="00FF433A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5069"/>
      </w:tblGrid>
      <w:tr w:rsidR="00AD1396">
        <w:tc>
          <w:tcPr>
            <w:tcW w:w="5069" w:type="dxa"/>
          </w:tcPr>
          <w:p w:rsidR="00AD1396" w:rsidRDefault="00AD1396" w:rsidP="00720D32"/>
        </w:tc>
        <w:tc>
          <w:tcPr>
            <w:tcW w:w="5069" w:type="dxa"/>
          </w:tcPr>
          <w:p w:rsidR="00AD1396" w:rsidRDefault="00AD1396" w:rsidP="005A30DC">
            <w:pPr>
              <w:pStyle w:val="21"/>
              <w:ind w:firstLine="0"/>
              <w:jc w:val="right"/>
              <w:rPr>
                <w:sz w:val="28"/>
              </w:rPr>
            </w:pPr>
          </w:p>
        </w:tc>
      </w:tr>
    </w:tbl>
    <w:p w:rsidR="00E6244D" w:rsidRDefault="00E6244D" w:rsidP="00D2157A">
      <w:pPr>
        <w:rPr>
          <w:sz w:val="2"/>
          <w:szCs w:val="2"/>
        </w:rPr>
      </w:pPr>
    </w:p>
    <w:p w:rsidR="005E2656" w:rsidRDefault="005E2656" w:rsidP="00D2157A">
      <w:pPr>
        <w:rPr>
          <w:sz w:val="2"/>
          <w:szCs w:val="2"/>
        </w:rPr>
      </w:pPr>
    </w:p>
    <w:p w:rsidR="00F95136" w:rsidRDefault="00F95136" w:rsidP="008030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95136">
        <w:rPr>
          <w:szCs w:val="28"/>
        </w:rPr>
        <w:t xml:space="preserve">В соответствии со </w:t>
      </w:r>
      <w:hyperlink r:id="rId8" w:history="1">
        <w:r w:rsidRPr="00F95136">
          <w:rPr>
            <w:szCs w:val="28"/>
          </w:rPr>
          <w:t>статьей 73</w:t>
        </w:r>
      </w:hyperlink>
      <w:r w:rsidRPr="00F95136">
        <w:rPr>
          <w:szCs w:val="28"/>
        </w:rPr>
        <w:t xml:space="preserve"> Устава (Основного Закона) Алтайского края Алтайское краевое Законодательное</w:t>
      </w:r>
      <w:r w:rsidRPr="00D03F53">
        <w:rPr>
          <w:szCs w:val="28"/>
        </w:rPr>
        <w:t xml:space="preserve"> Собрание </w:t>
      </w:r>
      <w:r w:rsidR="006D46D3">
        <w:rPr>
          <w:szCs w:val="28"/>
        </w:rPr>
        <w:t>ПОСТАНОВЛЯЕТ</w:t>
      </w:r>
      <w:r w:rsidRPr="00D03F53">
        <w:rPr>
          <w:szCs w:val="28"/>
        </w:rPr>
        <w:t>:</w:t>
      </w:r>
    </w:p>
    <w:p w:rsidR="006D46D3" w:rsidRPr="00D03F53" w:rsidRDefault="006D46D3" w:rsidP="008030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5136" w:rsidRPr="008030AD" w:rsidRDefault="00F95136" w:rsidP="008030AD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030AD">
        <w:rPr>
          <w:szCs w:val="28"/>
        </w:rPr>
        <w:t>Принять в первом чтении проект закона Алтайского края «О приватизации государственного имущества, находящегося в собственности Алтайского края».</w:t>
      </w:r>
    </w:p>
    <w:p w:rsidR="008030AD" w:rsidRPr="008030AD" w:rsidRDefault="008030AD" w:rsidP="008030AD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030AD">
        <w:rPr>
          <w:szCs w:val="28"/>
        </w:rPr>
        <w:t xml:space="preserve"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юстиции Российской Федерации по Алтайскому краю, органы местного самоуправления муниципальных районов и городских округов для подготовки замечаний и предложений. </w:t>
      </w:r>
    </w:p>
    <w:p w:rsidR="008030AD" w:rsidRPr="008030AD" w:rsidRDefault="008030AD" w:rsidP="008030AD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030AD">
        <w:rPr>
          <w:szCs w:val="28"/>
        </w:rPr>
        <w:t xml:space="preserve">Установить, что поправки к проекту закона представляются в </w:t>
      </w:r>
      <w:r w:rsidR="00C546CB">
        <w:rPr>
          <w:szCs w:val="28"/>
        </w:rPr>
        <w:t xml:space="preserve">Правительство Алтайского края </w:t>
      </w:r>
      <w:r w:rsidRPr="008030AD">
        <w:rPr>
          <w:szCs w:val="28"/>
        </w:rPr>
        <w:t xml:space="preserve">до </w:t>
      </w:r>
      <w:r>
        <w:rPr>
          <w:szCs w:val="28"/>
        </w:rPr>
        <w:t>13</w:t>
      </w:r>
      <w:r w:rsidRPr="008030AD">
        <w:rPr>
          <w:szCs w:val="28"/>
        </w:rPr>
        <w:t xml:space="preserve"> </w:t>
      </w:r>
      <w:r w:rsidR="00F6528C">
        <w:rPr>
          <w:szCs w:val="28"/>
        </w:rPr>
        <w:t>апреля</w:t>
      </w:r>
      <w:bookmarkStart w:id="0" w:name="_GoBack"/>
      <w:bookmarkEnd w:id="0"/>
      <w:r w:rsidRPr="008030AD">
        <w:rPr>
          <w:szCs w:val="28"/>
        </w:rPr>
        <w:t xml:space="preserve"> 2017 года.</w:t>
      </w:r>
    </w:p>
    <w:p w:rsidR="001F1D68" w:rsidRPr="008030AD" w:rsidRDefault="008030AD" w:rsidP="008030AD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030AD">
        <w:rPr>
          <w:szCs w:val="28"/>
        </w:rPr>
        <w:t>Правительству Алтайского края</w:t>
      </w:r>
      <w:r>
        <w:rPr>
          <w:szCs w:val="28"/>
        </w:rPr>
        <w:t xml:space="preserve"> совместно с постоянным</w:t>
      </w:r>
      <w:r w:rsidRPr="008030AD">
        <w:rPr>
          <w:szCs w:val="28"/>
        </w:rPr>
        <w:t xml:space="preserve"> </w:t>
      </w:r>
      <w:r>
        <w:rPr>
          <w:szCs w:val="28"/>
        </w:rPr>
        <w:t>к</w:t>
      </w:r>
      <w:r w:rsidRPr="008030AD">
        <w:rPr>
          <w:szCs w:val="28"/>
        </w:rPr>
        <w:t>омите</w:t>
      </w:r>
      <w:r>
        <w:rPr>
          <w:szCs w:val="28"/>
        </w:rPr>
        <w:t>том</w:t>
      </w:r>
      <w:r w:rsidRPr="008030AD">
        <w:rPr>
          <w:szCs w:val="28"/>
        </w:rPr>
        <w:t xml:space="preserve"> Алтайского краевого Законодательного Собрания по экономической политике, промышленности и предпринимательству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6D46D3" w:rsidRPr="00D03F53" w:rsidRDefault="006D46D3" w:rsidP="008030A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95136" w:rsidRPr="00D03F53" w:rsidRDefault="00F95136" w:rsidP="00F95136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95136" w:rsidRPr="00D03F53" w:rsidRDefault="00F95136" w:rsidP="00A27CCF">
      <w:pPr>
        <w:autoSpaceDE w:val="0"/>
        <w:autoSpaceDN w:val="0"/>
        <w:adjustRightInd w:val="0"/>
        <w:jc w:val="both"/>
        <w:rPr>
          <w:szCs w:val="28"/>
        </w:rPr>
      </w:pPr>
      <w:r w:rsidRPr="00D03F53">
        <w:rPr>
          <w:szCs w:val="28"/>
        </w:rPr>
        <w:t>Председатель Алтайского краевого</w:t>
      </w:r>
    </w:p>
    <w:p w:rsidR="00F95136" w:rsidRPr="00D03F53" w:rsidRDefault="00F95136" w:rsidP="00A27CCF">
      <w:pPr>
        <w:autoSpaceDE w:val="0"/>
        <w:autoSpaceDN w:val="0"/>
        <w:adjustRightInd w:val="0"/>
        <w:jc w:val="both"/>
        <w:rPr>
          <w:szCs w:val="28"/>
        </w:rPr>
      </w:pPr>
      <w:r w:rsidRPr="00D03F53">
        <w:rPr>
          <w:szCs w:val="28"/>
        </w:rPr>
        <w:t>Законодательного Собрания</w:t>
      </w:r>
      <w:r w:rsidR="00A27CCF">
        <w:rPr>
          <w:szCs w:val="28"/>
        </w:rPr>
        <w:tab/>
      </w:r>
      <w:r w:rsidR="00A27CCF">
        <w:rPr>
          <w:szCs w:val="28"/>
        </w:rPr>
        <w:tab/>
      </w:r>
      <w:r w:rsidR="00A27CCF">
        <w:rPr>
          <w:szCs w:val="28"/>
        </w:rPr>
        <w:tab/>
      </w:r>
      <w:r w:rsidR="00A27CCF">
        <w:rPr>
          <w:szCs w:val="28"/>
        </w:rPr>
        <w:tab/>
      </w:r>
      <w:r w:rsidR="00A27CCF">
        <w:rPr>
          <w:szCs w:val="28"/>
        </w:rPr>
        <w:tab/>
      </w:r>
      <w:r w:rsidR="00A27CCF">
        <w:rPr>
          <w:szCs w:val="28"/>
        </w:rPr>
        <w:tab/>
        <w:t xml:space="preserve">  </w:t>
      </w:r>
      <w:r w:rsidR="008030AD">
        <w:rPr>
          <w:szCs w:val="28"/>
        </w:rPr>
        <w:t xml:space="preserve">    </w:t>
      </w:r>
      <w:r w:rsidR="00F6528C">
        <w:rPr>
          <w:szCs w:val="28"/>
        </w:rPr>
        <w:t xml:space="preserve">   </w:t>
      </w:r>
      <w:r w:rsidR="00A27CCF">
        <w:rPr>
          <w:szCs w:val="28"/>
        </w:rPr>
        <w:t xml:space="preserve">  </w:t>
      </w:r>
      <w:r w:rsidRPr="00D03F53">
        <w:rPr>
          <w:szCs w:val="28"/>
        </w:rPr>
        <w:t>А.А.</w:t>
      </w:r>
      <w:r w:rsidR="00F6528C">
        <w:rPr>
          <w:szCs w:val="28"/>
        </w:rPr>
        <w:t xml:space="preserve"> </w:t>
      </w:r>
      <w:r w:rsidRPr="00D03F53">
        <w:rPr>
          <w:szCs w:val="28"/>
        </w:rPr>
        <w:t>Р</w:t>
      </w:r>
      <w:r w:rsidR="00A27CCF">
        <w:rPr>
          <w:szCs w:val="28"/>
        </w:rPr>
        <w:t>оманенко</w:t>
      </w:r>
    </w:p>
    <w:p w:rsidR="00F95136" w:rsidRPr="00D03F53" w:rsidRDefault="00F95136" w:rsidP="00A27CCF">
      <w:pPr>
        <w:jc w:val="both"/>
        <w:rPr>
          <w:szCs w:val="28"/>
        </w:rPr>
      </w:pPr>
    </w:p>
    <w:p w:rsidR="005E2656" w:rsidRPr="005E2656" w:rsidRDefault="005E2656" w:rsidP="00A27CCF">
      <w:pPr>
        <w:jc w:val="both"/>
        <w:rPr>
          <w:sz w:val="44"/>
          <w:szCs w:val="44"/>
        </w:rPr>
      </w:pPr>
    </w:p>
    <w:sectPr w:rsidR="005E2656" w:rsidRPr="005E2656" w:rsidSect="008030AD">
      <w:headerReference w:type="even" r:id="rId9"/>
      <w:headerReference w:type="default" r:id="rId10"/>
      <w:headerReference w:type="first" r:id="rId11"/>
      <w:pgSz w:w="11907" w:h="16840"/>
      <w:pgMar w:top="1134" w:right="567" w:bottom="1134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1E9" w:rsidRDefault="00CE61E9">
      <w:r>
        <w:separator/>
      </w:r>
    </w:p>
  </w:endnote>
  <w:endnote w:type="continuationSeparator" w:id="0">
    <w:p w:rsidR="00CE61E9" w:rsidRDefault="00CE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HlvCyrillic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1E9" w:rsidRDefault="00CE61E9">
      <w:r>
        <w:separator/>
      </w:r>
    </w:p>
  </w:footnote>
  <w:footnote w:type="continuationSeparator" w:id="0">
    <w:p w:rsidR="00CE61E9" w:rsidRDefault="00CE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36" w:rsidRDefault="006765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951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5136">
      <w:rPr>
        <w:rStyle w:val="a4"/>
        <w:noProof/>
      </w:rPr>
      <w:t>1</w:t>
    </w:r>
    <w:r>
      <w:rPr>
        <w:rStyle w:val="a4"/>
      </w:rPr>
      <w:fldChar w:fldCharType="end"/>
    </w:r>
  </w:p>
  <w:p w:rsidR="00F95136" w:rsidRDefault="00F9513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136" w:rsidRDefault="00676590">
    <w:pPr>
      <w:pStyle w:val="a3"/>
      <w:framePr w:wrap="around" w:vAnchor="text" w:hAnchor="margin" w:xAlign="right" w:y="1"/>
      <w:jc w:val="right"/>
      <w:rPr>
        <w:rStyle w:val="a4"/>
      </w:rPr>
    </w:pPr>
    <w:r>
      <w:rPr>
        <w:rStyle w:val="a4"/>
      </w:rPr>
      <w:fldChar w:fldCharType="begin"/>
    </w:r>
    <w:r w:rsidR="00F951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5136">
      <w:rPr>
        <w:rStyle w:val="a4"/>
        <w:noProof/>
      </w:rPr>
      <w:t>3</w:t>
    </w:r>
    <w:r>
      <w:rPr>
        <w:rStyle w:val="a4"/>
      </w:rPr>
      <w:fldChar w:fldCharType="end"/>
    </w:r>
  </w:p>
  <w:p w:rsidR="00F95136" w:rsidRDefault="00F95136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F95136" w:rsidRPr="001C3484" w:rsidRDefault="00F95136" w:rsidP="005E2656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31"/>
    </w:tblGrid>
    <w:tr w:rsidR="00F95136">
      <w:tc>
        <w:tcPr>
          <w:tcW w:w="10031" w:type="dxa"/>
        </w:tcPr>
        <w:p w:rsidR="00F95136" w:rsidRDefault="00F95136">
          <w:pPr>
            <w:pStyle w:val="a3"/>
            <w:jc w:val="center"/>
            <w:rPr>
              <w:lang w:val="en-US"/>
            </w:rPr>
          </w:pPr>
          <w:r w:rsidRPr="00784C37">
            <w:rPr>
              <w:lang w:val="en-US"/>
            </w:rPr>
            <w:object w:dxaOrig="1121" w:dyaOrig="11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5pt;height:55.5pt" o:ole="" fillcolor="window">
                <v:imagedata r:id="rId1" o:title="" grayscale="t" bilevel="t"/>
              </v:shape>
              <o:OLEObject Type="Embed" ProgID="Word.Picture.8" ShapeID="_x0000_i1025" DrawAspect="Content" ObjectID="_1550997286" r:id="rId2"/>
            </w:object>
          </w:r>
        </w:p>
        <w:p w:rsidR="00F95136" w:rsidRDefault="00F95136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F95136" w:rsidRDefault="00F95136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F95136" w:rsidRDefault="00F95136">
          <w:pPr>
            <w:jc w:val="center"/>
            <w:rPr>
              <w:sz w:val="6"/>
            </w:rPr>
          </w:pPr>
        </w:p>
        <w:p w:rsidR="00F95136" w:rsidRDefault="00F95136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F95136" w:rsidRDefault="00F95136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F95136" w:rsidRPr="001C3484" w:rsidRDefault="00F95136" w:rsidP="00720D32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46749"/>
    <w:multiLevelType w:val="hybridMultilevel"/>
    <w:tmpl w:val="CB005B38"/>
    <w:lvl w:ilvl="0" w:tplc="99A00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CB662A"/>
    <w:multiLevelType w:val="hybridMultilevel"/>
    <w:tmpl w:val="6D1A01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E2"/>
    <w:rsid w:val="00036461"/>
    <w:rsid w:val="00083336"/>
    <w:rsid w:val="000C5894"/>
    <w:rsid w:val="000F7C2D"/>
    <w:rsid w:val="00157DD1"/>
    <w:rsid w:val="00170BF1"/>
    <w:rsid w:val="001C3484"/>
    <w:rsid w:val="001F1D68"/>
    <w:rsid w:val="002A79FD"/>
    <w:rsid w:val="002E1A35"/>
    <w:rsid w:val="003003BF"/>
    <w:rsid w:val="00324F25"/>
    <w:rsid w:val="00326D2F"/>
    <w:rsid w:val="00376979"/>
    <w:rsid w:val="003A7FDD"/>
    <w:rsid w:val="003F1F72"/>
    <w:rsid w:val="0041490B"/>
    <w:rsid w:val="00433052"/>
    <w:rsid w:val="00453152"/>
    <w:rsid w:val="00465080"/>
    <w:rsid w:val="00492546"/>
    <w:rsid w:val="005209AD"/>
    <w:rsid w:val="00535DA4"/>
    <w:rsid w:val="005A30DC"/>
    <w:rsid w:val="005A72F7"/>
    <w:rsid w:val="005E2656"/>
    <w:rsid w:val="005E3837"/>
    <w:rsid w:val="0062039E"/>
    <w:rsid w:val="00625479"/>
    <w:rsid w:val="006564BE"/>
    <w:rsid w:val="00663F9D"/>
    <w:rsid w:val="00676590"/>
    <w:rsid w:val="00683556"/>
    <w:rsid w:val="006D46D3"/>
    <w:rsid w:val="00720D32"/>
    <w:rsid w:val="00784C37"/>
    <w:rsid w:val="007A1DA1"/>
    <w:rsid w:val="007B1E06"/>
    <w:rsid w:val="007C4B7E"/>
    <w:rsid w:val="008030AD"/>
    <w:rsid w:val="00806142"/>
    <w:rsid w:val="00867ECA"/>
    <w:rsid w:val="008A292D"/>
    <w:rsid w:val="008D408F"/>
    <w:rsid w:val="008F460B"/>
    <w:rsid w:val="00934CAD"/>
    <w:rsid w:val="009445E2"/>
    <w:rsid w:val="009805CB"/>
    <w:rsid w:val="00983791"/>
    <w:rsid w:val="009B1D20"/>
    <w:rsid w:val="009C41F1"/>
    <w:rsid w:val="009E1347"/>
    <w:rsid w:val="00A2522F"/>
    <w:rsid w:val="00A27CCF"/>
    <w:rsid w:val="00A60965"/>
    <w:rsid w:val="00A67BCC"/>
    <w:rsid w:val="00AD0329"/>
    <w:rsid w:val="00AD1396"/>
    <w:rsid w:val="00AD1BAC"/>
    <w:rsid w:val="00AE51C7"/>
    <w:rsid w:val="00B12BF9"/>
    <w:rsid w:val="00B42874"/>
    <w:rsid w:val="00B46FD8"/>
    <w:rsid w:val="00B62882"/>
    <w:rsid w:val="00B70E59"/>
    <w:rsid w:val="00BB6FE5"/>
    <w:rsid w:val="00BC793D"/>
    <w:rsid w:val="00BD021A"/>
    <w:rsid w:val="00C5368D"/>
    <w:rsid w:val="00C546CB"/>
    <w:rsid w:val="00CE61E9"/>
    <w:rsid w:val="00D17EAF"/>
    <w:rsid w:val="00D2157A"/>
    <w:rsid w:val="00D342D6"/>
    <w:rsid w:val="00D47269"/>
    <w:rsid w:val="00D511F6"/>
    <w:rsid w:val="00E6244D"/>
    <w:rsid w:val="00F01124"/>
    <w:rsid w:val="00F35E61"/>
    <w:rsid w:val="00F6528C"/>
    <w:rsid w:val="00F730CE"/>
    <w:rsid w:val="00F95136"/>
    <w:rsid w:val="00F96A24"/>
    <w:rsid w:val="00FB2303"/>
    <w:rsid w:val="00FC628C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572EA1-F2D7-41B8-9BD1-13692AA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37"/>
    <w:rPr>
      <w:sz w:val="28"/>
    </w:rPr>
  </w:style>
  <w:style w:type="paragraph" w:styleId="1">
    <w:name w:val="heading 1"/>
    <w:basedOn w:val="a"/>
    <w:next w:val="a"/>
    <w:qFormat/>
    <w:rsid w:val="00784C3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784C3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784C3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784C3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C3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784C37"/>
  </w:style>
  <w:style w:type="paragraph" w:customStyle="1" w:styleId="Heading">
    <w:name w:val="Heading"/>
    <w:rsid w:val="00784C3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784C37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784C3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784C37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0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8F214DC91179767842411C4BFC0F23FE5B964C15ECF0E8113A5A0B143326406C550B347F24A5582B66C4DMF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41;&#1083;&#1072;&#1085;&#1082;&#1080;%20&#1040;&#1050;&#1047;&#1057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20A7-E30C-4214-8FA8-4DE0EC65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КСНД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Фефелова</dc:creator>
  <cp:lastModifiedBy>Светлана Александровна Краева</cp:lastModifiedBy>
  <cp:revision>4</cp:revision>
  <cp:lastPrinted>2017-03-14T04:46:00Z</cp:lastPrinted>
  <dcterms:created xsi:type="dcterms:W3CDTF">2017-03-14T04:37:00Z</dcterms:created>
  <dcterms:modified xsi:type="dcterms:W3CDTF">2017-03-14T04:48:00Z</dcterms:modified>
</cp:coreProperties>
</file>